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93" w:rsidRDefault="00B53693" w:rsidP="00B53693">
      <w:pPr>
        <w:rPr>
          <w:rFonts w:cs="Arial"/>
          <w:b/>
          <w:sz w:val="32"/>
          <w:szCs w:val="32"/>
        </w:rPr>
      </w:pPr>
      <w:r w:rsidRPr="004D4AEA">
        <w:rPr>
          <w:rFonts w:cs="Arial"/>
          <w:b/>
          <w:sz w:val="32"/>
          <w:szCs w:val="32"/>
        </w:rPr>
        <w:t xml:space="preserve">Rowing Victoria </w:t>
      </w:r>
    </w:p>
    <w:p w:rsidR="005D3669" w:rsidRDefault="005D3669" w:rsidP="00B53693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Regatta Equipment Register / Sign-out </w:t>
      </w:r>
    </w:p>
    <w:p w:rsidR="00210BD1" w:rsidRDefault="00210BD1" w:rsidP="00B53693">
      <w:pPr>
        <w:rPr>
          <w:rFonts w:cs="Arial"/>
          <w:b/>
          <w:sz w:val="32"/>
          <w:szCs w:val="32"/>
        </w:rPr>
      </w:pPr>
    </w:p>
    <w:p w:rsidR="005D3669" w:rsidRDefault="005D3669" w:rsidP="00B53693">
      <w:pPr>
        <w:rPr>
          <w:rFonts w:cs="Arial"/>
          <w:b/>
          <w:sz w:val="32"/>
          <w:szCs w:val="32"/>
        </w:rPr>
      </w:pPr>
    </w:p>
    <w:p w:rsidR="005D3669" w:rsidRDefault="005D3669" w:rsidP="00B53693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Regatta Name:__________________________________  Regatta Date:______________________</w:t>
      </w:r>
    </w:p>
    <w:p w:rsidR="005D3669" w:rsidRDefault="005D3669" w:rsidP="00B53693">
      <w:pPr>
        <w:rPr>
          <w:rFonts w:cs="Arial"/>
          <w:b/>
          <w:sz w:val="32"/>
          <w:szCs w:val="32"/>
        </w:rPr>
      </w:pPr>
    </w:p>
    <w:tbl>
      <w:tblPr>
        <w:tblStyle w:val="TableGrid"/>
        <w:tblW w:w="14816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1418"/>
        <w:gridCol w:w="1417"/>
        <w:gridCol w:w="1418"/>
        <w:gridCol w:w="2517"/>
      </w:tblGrid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Name</w:t>
            </w: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Contact Number</w:t>
            </w: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Equipment/Item</w:t>
            </w: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Item #</w:t>
            </w: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Time Out</w:t>
            </w: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Time In</w:t>
            </w: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Signature</w:t>
            </w: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82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82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63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5D3669" w:rsidTr="00DE1A61">
        <w:trPr>
          <w:trHeight w:val="482"/>
        </w:trPr>
        <w:tc>
          <w:tcPr>
            <w:tcW w:w="2802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5D3669" w:rsidRDefault="005D3669" w:rsidP="00B53693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5D3669" w:rsidRDefault="005D3669" w:rsidP="00B53693">
      <w:pPr>
        <w:rPr>
          <w:rFonts w:cs="Arial"/>
          <w:b/>
          <w:sz w:val="32"/>
          <w:szCs w:val="32"/>
        </w:rPr>
      </w:pPr>
      <w:bookmarkStart w:id="0" w:name="_GoBack"/>
      <w:bookmarkEnd w:id="0"/>
    </w:p>
    <w:sectPr w:rsidR="005D3669" w:rsidSect="005D3669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69" w:rsidRDefault="005D3669">
      <w:r>
        <w:separator/>
      </w:r>
    </w:p>
  </w:endnote>
  <w:endnote w:type="continuationSeparator" w:id="0">
    <w:p w:rsidR="005D3669" w:rsidRDefault="005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7C" w:rsidRDefault="00604F0E">
    <w:pPr>
      <w:pStyle w:val="Footer"/>
      <w:pBdr>
        <w:top w:val="single" w:sz="4" w:space="1" w:color="auto"/>
      </w:pBdr>
      <w:jc w:val="right"/>
      <w:rPr>
        <w:b/>
        <w:i/>
        <w:sz w:val="16"/>
        <w:szCs w:val="16"/>
      </w:rPr>
    </w:pPr>
    <w:r>
      <w:rPr>
        <w:b/>
        <w:i/>
        <w:noProof/>
        <w:sz w:val="16"/>
        <w:szCs w:val="16"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-2545715</wp:posOffset>
          </wp:positionV>
          <wp:extent cx="7563485" cy="2902585"/>
          <wp:effectExtent l="0" t="0" r="0" b="0"/>
          <wp:wrapNone/>
          <wp:docPr id="5" name="Picture 5" descr="swoos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oosh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90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47C">
      <w:rPr>
        <w:b/>
        <w:i/>
        <w:sz w:val="16"/>
        <w:szCs w:val="16"/>
      </w:rPr>
      <w:t xml:space="preserve">Page </w:t>
    </w:r>
    <w:r w:rsidR="009B347C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PAGE </w:instrText>
    </w:r>
    <w:r w:rsidR="009B347C">
      <w:rPr>
        <w:b/>
        <w:i/>
        <w:sz w:val="16"/>
        <w:szCs w:val="16"/>
      </w:rPr>
      <w:fldChar w:fldCharType="separate"/>
    </w:r>
    <w:r w:rsidR="00DE1A61">
      <w:rPr>
        <w:b/>
        <w:i/>
        <w:noProof/>
        <w:sz w:val="16"/>
        <w:szCs w:val="16"/>
      </w:rPr>
      <w:t>2</w:t>
    </w:r>
    <w:r w:rsidR="009B347C">
      <w:rPr>
        <w:b/>
        <w:i/>
        <w:sz w:val="16"/>
        <w:szCs w:val="16"/>
      </w:rPr>
      <w:fldChar w:fldCharType="end"/>
    </w:r>
    <w:r w:rsidR="009B347C">
      <w:rPr>
        <w:b/>
        <w:i/>
        <w:sz w:val="16"/>
        <w:szCs w:val="16"/>
      </w:rPr>
      <w:t xml:space="preserve"> of </w:t>
    </w:r>
    <w:r w:rsidR="009B347C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NUMPAGES </w:instrText>
    </w:r>
    <w:r w:rsidR="009B347C">
      <w:rPr>
        <w:b/>
        <w:i/>
        <w:sz w:val="16"/>
        <w:szCs w:val="16"/>
      </w:rPr>
      <w:fldChar w:fldCharType="separate"/>
    </w:r>
    <w:r w:rsidR="00DE1A61">
      <w:rPr>
        <w:b/>
        <w:i/>
        <w:noProof/>
        <w:sz w:val="16"/>
        <w:szCs w:val="16"/>
      </w:rPr>
      <w:t>1</w:t>
    </w:r>
    <w:r w:rsidR="009B347C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7C" w:rsidRDefault="00604F0E">
    <w:pPr>
      <w:pStyle w:val="Footer"/>
      <w:pBdr>
        <w:top w:val="single" w:sz="4" w:space="1" w:color="auto"/>
      </w:pBdr>
      <w:jc w:val="right"/>
      <w:rPr>
        <w:b/>
        <w:i/>
        <w:sz w:val="16"/>
        <w:szCs w:val="16"/>
      </w:rPr>
    </w:pPr>
    <w:r>
      <w:rPr>
        <w:b/>
        <w:i/>
        <w:noProof/>
        <w:sz w:val="16"/>
        <w:szCs w:val="16"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-2498725</wp:posOffset>
          </wp:positionV>
          <wp:extent cx="7563485" cy="2902585"/>
          <wp:effectExtent l="0" t="0" r="0" b="0"/>
          <wp:wrapNone/>
          <wp:docPr id="4" name="Picture 4" descr="swoos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oosh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90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47C">
      <w:rPr>
        <w:b/>
        <w:i/>
        <w:sz w:val="16"/>
        <w:szCs w:val="16"/>
      </w:rPr>
      <w:t xml:space="preserve">Page </w:t>
    </w:r>
    <w:r w:rsidR="009B347C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PAGE </w:instrText>
    </w:r>
    <w:r w:rsidR="009B347C">
      <w:rPr>
        <w:b/>
        <w:i/>
        <w:sz w:val="16"/>
        <w:szCs w:val="16"/>
      </w:rPr>
      <w:fldChar w:fldCharType="separate"/>
    </w:r>
    <w:r>
      <w:rPr>
        <w:b/>
        <w:i/>
        <w:noProof/>
        <w:sz w:val="16"/>
        <w:szCs w:val="16"/>
      </w:rPr>
      <w:t>1</w:t>
    </w:r>
    <w:r w:rsidR="009B347C">
      <w:rPr>
        <w:b/>
        <w:i/>
        <w:sz w:val="16"/>
        <w:szCs w:val="16"/>
      </w:rPr>
      <w:fldChar w:fldCharType="end"/>
    </w:r>
    <w:r w:rsidR="009B347C">
      <w:rPr>
        <w:b/>
        <w:i/>
        <w:sz w:val="16"/>
        <w:szCs w:val="16"/>
      </w:rPr>
      <w:t xml:space="preserve"> of </w:t>
    </w:r>
    <w:r w:rsidR="009B347C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NUMPAGES </w:instrText>
    </w:r>
    <w:r w:rsidR="009B347C">
      <w:rPr>
        <w:b/>
        <w:i/>
        <w:sz w:val="16"/>
        <w:szCs w:val="16"/>
      </w:rPr>
      <w:fldChar w:fldCharType="separate"/>
    </w:r>
    <w:r>
      <w:rPr>
        <w:b/>
        <w:i/>
        <w:noProof/>
        <w:sz w:val="16"/>
        <w:szCs w:val="16"/>
      </w:rPr>
      <w:t>1</w:t>
    </w:r>
    <w:r w:rsidR="009B347C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69" w:rsidRDefault="005D3669">
      <w:r>
        <w:separator/>
      </w:r>
    </w:p>
  </w:footnote>
  <w:footnote w:type="continuationSeparator" w:id="0">
    <w:p w:rsidR="005D3669" w:rsidRDefault="005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7C" w:rsidRDefault="00604F0E">
    <w:pPr>
      <w:pStyle w:val="Header"/>
      <w:pBdr>
        <w:bottom w:val="single" w:sz="4" w:space="1" w:color="auto"/>
      </w:pBdr>
      <w:jc w:val="right"/>
    </w:pPr>
    <w:r>
      <w:rPr>
        <w:noProof/>
        <w:lang w:val="en-AU" w:eastAsia="en-AU"/>
      </w:rPr>
      <w:drawing>
        <wp:inline distT="0" distB="0" distL="0" distR="0">
          <wp:extent cx="723900" cy="333375"/>
          <wp:effectExtent l="0" t="0" r="0" b="9525"/>
          <wp:docPr id="1" name="Picture 1" descr="VIC_LOGO_CMYK-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_LOGO_CMYK-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7C" w:rsidRDefault="00604F0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-230505</wp:posOffset>
          </wp:positionV>
          <wp:extent cx="7564755" cy="1384300"/>
          <wp:effectExtent l="0" t="0" r="0" b="6350"/>
          <wp:wrapNone/>
          <wp:docPr id="2" name="Picture 1" descr="RV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FE2"/>
    <w:multiLevelType w:val="hybridMultilevel"/>
    <w:tmpl w:val="AFE45CD4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EB4"/>
    <w:multiLevelType w:val="hybridMultilevel"/>
    <w:tmpl w:val="CC0448C4"/>
    <w:lvl w:ilvl="0" w:tplc="4F76C830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23BC8"/>
    <w:multiLevelType w:val="hybridMultilevel"/>
    <w:tmpl w:val="C4B4C3CA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451F"/>
    <w:multiLevelType w:val="hybridMultilevel"/>
    <w:tmpl w:val="E246169C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A1D"/>
    <w:multiLevelType w:val="hybridMultilevel"/>
    <w:tmpl w:val="31A848CA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B41"/>
    <w:multiLevelType w:val="hybridMultilevel"/>
    <w:tmpl w:val="CA908754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0B82"/>
    <w:multiLevelType w:val="hybridMultilevel"/>
    <w:tmpl w:val="16528C6E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40D9"/>
    <w:multiLevelType w:val="hybridMultilevel"/>
    <w:tmpl w:val="F3383BBC"/>
    <w:lvl w:ilvl="0" w:tplc="1FAA21E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70D85"/>
    <w:multiLevelType w:val="hybridMultilevel"/>
    <w:tmpl w:val="88BE5914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AA21E6">
      <w:start w:val="1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9E6"/>
    <w:multiLevelType w:val="hybridMultilevel"/>
    <w:tmpl w:val="F3940560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319"/>
    <w:multiLevelType w:val="hybridMultilevel"/>
    <w:tmpl w:val="0CDA8242"/>
    <w:lvl w:ilvl="0" w:tplc="31260CF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373D2"/>
    <w:multiLevelType w:val="hybridMultilevel"/>
    <w:tmpl w:val="11E03C16"/>
    <w:lvl w:ilvl="0" w:tplc="31260C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E0F6C"/>
    <w:multiLevelType w:val="hybridMultilevel"/>
    <w:tmpl w:val="13B675C4"/>
    <w:lvl w:ilvl="0" w:tplc="1FAA21E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AE2AD2"/>
    <w:multiLevelType w:val="hybridMultilevel"/>
    <w:tmpl w:val="1EEEE832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124C2"/>
    <w:multiLevelType w:val="hybridMultilevel"/>
    <w:tmpl w:val="3FD07E6C"/>
    <w:lvl w:ilvl="0" w:tplc="1FAA21E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D12394"/>
    <w:multiLevelType w:val="hybridMultilevel"/>
    <w:tmpl w:val="D0EA4E3A"/>
    <w:lvl w:ilvl="0" w:tplc="31260C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69"/>
    <w:rsid w:val="00002C1F"/>
    <w:rsid w:val="0003626E"/>
    <w:rsid w:val="00057398"/>
    <w:rsid w:val="0006267F"/>
    <w:rsid w:val="00093774"/>
    <w:rsid w:val="00096562"/>
    <w:rsid w:val="000A1080"/>
    <w:rsid w:val="000A2E11"/>
    <w:rsid w:val="001030BC"/>
    <w:rsid w:val="001303B7"/>
    <w:rsid w:val="00162DC9"/>
    <w:rsid w:val="001674CC"/>
    <w:rsid w:val="0018424D"/>
    <w:rsid w:val="00190CB0"/>
    <w:rsid w:val="001D3402"/>
    <w:rsid w:val="001D408E"/>
    <w:rsid w:val="001D4580"/>
    <w:rsid w:val="001E564D"/>
    <w:rsid w:val="00210BD1"/>
    <w:rsid w:val="002127F0"/>
    <w:rsid w:val="00213D2A"/>
    <w:rsid w:val="00220BEE"/>
    <w:rsid w:val="00246246"/>
    <w:rsid w:val="00261090"/>
    <w:rsid w:val="00265713"/>
    <w:rsid w:val="00265AF7"/>
    <w:rsid w:val="00273DE1"/>
    <w:rsid w:val="002A461C"/>
    <w:rsid w:val="002A7F86"/>
    <w:rsid w:val="002B6620"/>
    <w:rsid w:val="002C2122"/>
    <w:rsid w:val="002C5304"/>
    <w:rsid w:val="002C642F"/>
    <w:rsid w:val="002F45A7"/>
    <w:rsid w:val="0034344E"/>
    <w:rsid w:val="00344EDC"/>
    <w:rsid w:val="00345A87"/>
    <w:rsid w:val="003706C1"/>
    <w:rsid w:val="00371C8F"/>
    <w:rsid w:val="00372227"/>
    <w:rsid w:val="003770C9"/>
    <w:rsid w:val="00385F13"/>
    <w:rsid w:val="003A6742"/>
    <w:rsid w:val="003A6D4F"/>
    <w:rsid w:val="003D4AC1"/>
    <w:rsid w:val="003D7301"/>
    <w:rsid w:val="003E659F"/>
    <w:rsid w:val="0043038C"/>
    <w:rsid w:val="00452399"/>
    <w:rsid w:val="00482BC7"/>
    <w:rsid w:val="004A3319"/>
    <w:rsid w:val="004A38B0"/>
    <w:rsid w:val="004A525B"/>
    <w:rsid w:val="004B025F"/>
    <w:rsid w:val="004B06D0"/>
    <w:rsid w:val="004D4AEA"/>
    <w:rsid w:val="004D6DC6"/>
    <w:rsid w:val="004F5691"/>
    <w:rsid w:val="00527B8A"/>
    <w:rsid w:val="00546A22"/>
    <w:rsid w:val="00562672"/>
    <w:rsid w:val="0057767F"/>
    <w:rsid w:val="0058475E"/>
    <w:rsid w:val="00595DA1"/>
    <w:rsid w:val="005C79ED"/>
    <w:rsid w:val="005D3669"/>
    <w:rsid w:val="005D3BA1"/>
    <w:rsid w:val="005F570B"/>
    <w:rsid w:val="005F5D0F"/>
    <w:rsid w:val="00604AA1"/>
    <w:rsid w:val="00604F0E"/>
    <w:rsid w:val="006310B2"/>
    <w:rsid w:val="00645D50"/>
    <w:rsid w:val="00655B98"/>
    <w:rsid w:val="00673103"/>
    <w:rsid w:val="00675239"/>
    <w:rsid w:val="00690A79"/>
    <w:rsid w:val="006C118A"/>
    <w:rsid w:val="006E632D"/>
    <w:rsid w:val="006F1C1D"/>
    <w:rsid w:val="006F38A4"/>
    <w:rsid w:val="00717677"/>
    <w:rsid w:val="007200B1"/>
    <w:rsid w:val="0073001C"/>
    <w:rsid w:val="00737EC7"/>
    <w:rsid w:val="00753B8E"/>
    <w:rsid w:val="00760CD6"/>
    <w:rsid w:val="00762684"/>
    <w:rsid w:val="007B22AD"/>
    <w:rsid w:val="007B6479"/>
    <w:rsid w:val="00814469"/>
    <w:rsid w:val="0083606E"/>
    <w:rsid w:val="008517F5"/>
    <w:rsid w:val="00857E95"/>
    <w:rsid w:val="00874E19"/>
    <w:rsid w:val="00892819"/>
    <w:rsid w:val="008C28B6"/>
    <w:rsid w:val="008D4C17"/>
    <w:rsid w:val="008F301F"/>
    <w:rsid w:val="00901227"/>
    <w:rsid w:val="00903B9F"/>
    <w:rsid w:val="00913055"/>
    <w:rsid w:val="009369EB"/>
    <w:rsid w:val="00941E94"/>
    <w:rsid w:val="009437F6"/>
    <w:rsid w:val="00954C7C"/>
    <w:rsid w:val="009644F8"/>
    <w:rsid w:val="009B347C"/>
    <w:rsid w:val="009C6AB3"/>
    <w:rsid w:val="009D2B2F"/>
    <w:rsid w:val="00A2723E"/>
    <w:rsid w:val="00A736FF"/>
    <w:rsid w:val="00A810B5"/>
    <w:rsid w:val="00A8233A"/>
    <w:rsid w:val="00A879D9"/>
    <w:rsid w:val="00A9100A"/>
    <w:rsid w:val="00AE2633"/>
    <w:rsid w:val="00B13A6C"/>
    <w:rsid w:val="00B216E0"/>
    <w:rsid w:val="00B25B78"/>
    <w:rsid w:val="00B37FCB"/>
    <w:rsid w:val="00B53693"/>
    <w:rsid w:val="00B729C9"/>
    <w:rsid w:val="00BA5D60"/>
    <w:rsid w:val="00BD01FE"/>
    <w:rsid w:val="00C006BC"/>
    <w:rsid w:val="00C111C9"/>
    <w:rsid w:val="00C27D2F"/>
    <w:rsid w:val="00C436DC"/>
    <w:rsid w:val="00C60347"/>
    <w:rsid w:val="00C62520"/>
    <w:rsid w:val="00CD68DF"/>
    <w:rsid w:val="00D05532"/>
    <w:rsid w:val="00D1743D"/>
    <w:rsid w:val="00D26D3D"/>
    <w:rsid w:val="00D45C56"/>
    <w:rsid w:val="00DE1A61"/>
    <w:rsid w:val="00E04510"/>
    <w:rsid w:val="00E0499F"/>
    <w:rsid w:val="00E72C45"/>
    <w:rsid w:val="00E96DBD"/>
    <w:rsid w:val="00EA214B"/>
    <w:rsid w:val="00EB2025"/>
    <w:rsid w:val="00F21AD9"/>
    <w:rsid w:val="00F34B73"/>
    <w:rsid w:val="00F36D2D"/>
    <w:rsid w:val="00F5539A"/>
    <w:rsid w:val="00F731E4"/>
    <w:rsid w:val="00F75CD3"/>
    <w:rsid w:val="00F8208E"/>
    <w:rsid w:val="00F86401"/>
    <w:rsid w:val="00F932DE"/>
    <w:rsid w:val="00FF2D26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8355377F-3BF0-4058-A175-4431BBE7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F8"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B13A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D3BA1"/>
    <w:pPr>
      <w:ind w:left="720"/>
    </w:pPr>
  </w:style>
  <w:style w:type="table" w:styleId="TableGrid">
    <w:name w:val="Table Grid"/>
    <w:basedOn w:val="TableNormal"/>
    <w:rsid w:val="005D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1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1A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%20-%20Administration\A06%20-%20Templates\RV%20General%20Document%20Template%20-%20May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 General Document Template - May09</Template>
  <TotalTime>290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RowingVic2</dc:creator>
  <cp:keywords/>
  <dc:description/>
  <cp:lastModifiedBy>RowingVic2</cp:lastModifiedBy>
  <cp:revision>1</cp:revision>
  <cp:lastPrinted>2016-05-18T22:24:00Z</cp:lastPrinted>
  <dcterms:created xsi:type="dcterms:W3CDTF">2016-05-18T21:57:00Z</dcterms:created>
  <dcterms:modified xsi:type="dcterms:W3CDTF">2016-05-19T02:47:00Z</dcterms:modified>
</cp:coreProperties>
</file>